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E6" w:rsidRPr="00645556" w:rsidRDefault="00ED60E6" w:rsidP="00DD7F17">
      <w:pPr>
        <w:jc w:val="right"/>
        <w:rPr>
          <w:rFonts w:ascii="Times New Roman" w:hAnsi="Times New Roman"/>
          <w:sz w:val="24"/>
          <w:szCs w:val="24"/>
        </w:rPr>
      </w:pPr>
      <w:r w:rsidRPr="00645556">
        <w:rPr>
          <w:rFonts w:ascii="Times New Roman" w:hAnsi="Times New Roman"/>
          <w:sz w:val="24"/>
          <w:szCs w:val="24"/>
        </w:rPr>
        <w:t>Narva-Jõesuu Linnavolikogu „__“____________2017</w:t>
      </w:r>
      <w:bookmarkStart w:id="0" w:name="_GoBack"/>
      <w:bookmarkEnd w:id="0"/>
    </w:p>
    <w:p w:rsidR="00ED60E6" w:rsidRPr="00645556" w:rsidRDefault="00ED60E6" w:rsidP="00DD7F17">
      <w:pPr>
        <w:jc w:val="right"/>
        <w:rPr>
          <w:rFonts w:ascii="Times New Roman" w:hAnsi="Times New Roman"/>
          <w:sz w:val="24"/>
          <w:szCs w:val="24"/>
        </w:rPr>
      </w:pPr>
      <w:r w:rsidRPr="00645556">
        <w:rPr>
          <w:rFonts w:ascii="Times New Roman" w:hAnsi="Times New Roman"/>
          <w:sz w:val="24"/>
          <w:szCs w:val="24"/>
        </w:rPr>
        <w:t>määruse nr _____ lisa 1</w:t>
      </w:r>
    </w:p>
    <w:p w:rsidR="00ED60E6" w:rsidRPr="00645556" w:rsidRDefault="00ED60E6" w:rsidP="00DD7F17">
      <w:pPr>
        <w:jc w:val="right"/>
        <w:rPr>
          <w:rFonts w:ascii="Times New Roman" w:hAnsi="Times New Roman"/>
          <w:sz w:val="24"/>
          <w:szCs w:val="24"/>
        </w:rPr>
      </w:pPr>
    </w:p>
    <w:p w:rsidR="00ED60E6" w:rsidRPr="00645556" w:rsidRDefault="00ED60E6">
      <w:pPr>
        <w:rPr>
          <w:rFonts w:ascii="Times New Roman" w:hAnsi="Times New Roman"/>
          <w:sz w:val="24"/>
          <w:szCs w:val="24"/>
        </w:rPr>
      </w:pPr>
      <w:r w:rsidRPr="00645556">
        <w:rPr>
          <w:rFonts w:ascii="Times New Roman" w:hAnsi="Times New Roman"/>
          <w:sz w:val="24"/>
          <w:szCs w:val="24"/>
        </w:rPr>
        <w:t>Menetlusteenistuse lipp</w:t>
      </w:r>
    </w:p>
    <w:p w:rsidR="00ED60E6" w:rsidRDefault="00ED60E6">
      <w:r w:rsidRPr="00EF1B5D"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3pt;height:204.75pt;visibility:visible">
            <v:imagedata r:id="rId4" o:title=""/>
          </v:shape>
        </w:pict>
      </w:r>
    </w:p>
    <w:sectPr w:rsidR="00ED60E6" w:rsidSect="0024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F17"/>
    <w:rsid w:val="00233B64"/>
    <w:rsid w:val="002417B4"/>
    <w:rsid w:val="00266DE4"/>
    <w:rsid w:val="00645556"/>
    <w:rsid w:val="00975679"/>
    <w:rsid w:val="00B61729"/>
    <w:rsid w:val="00B75CA6"/>
    <w:rsid w:val="00DC2478"/>
    <w:rsid w:val="00DD7F17"/>
    <w:rsid w:val="00ED60E6"/>
    <w:rsid w:val="00E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</Words>
  <Characters>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Veronika Stepanova</cp:lastModifiedBy>
  <cp:revision>3</cp:revision>
  <dcterms:created xsi:type="dcterms:W3CDTF">2017-11-06T07:57:00Z</dcterms:created>
  <dcterms:modified xsi:type="dcterms:W3CDTF">2017-12-14T18:16:00Z</dcterms:modified>
</cp:coreProperties>
</file>