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61" w:rsidRPr="00094301" w:rsidRDefault="00D97861" w:rsidP="00E865E0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094301">
        <w:rPr>
          <w:rFonts w:ascii="Times New Roman" w:hAnsi="Times New Roman"/>
          <w:sz w:val="24"/>
          <w:szCs w:val="24"/>
        </w:rPr>
        <w:br/>
        <w:t>Narva-Jõesuu L</w:t>
      </w:r>
      <w:r>
        <w:rPr>
          <w:rFonts w:ascii="Times New Roman" w:hAnsi="Times New Roman"/>
          <w:sz w:val="24"/>
          <w:szCs w:val="24"/>
        </w:rPr>
        <w:t>innavolikogu</w:t>
      </w:r>
      <w:r>
        <w:rPr>
          <w:rFonts w:ascii="Times New Roman" w:hAnsi="Times New Roman"/>
          <w:sz w:val="24"/>
          <w:szCs w:val="24"/>
        </w:rPr>
        <w:br/>
        <w:t>19.12.2017 otsuse</w:t>
      </w:r>
      <w:r w:rsidRPr="00094301">
        <w:rPr>
          <w:rFonts w:ascii="Times New Roman" w:hAnsi="Times New Roman"/>
          <w:sz w:val="24"/>
          <w:szCs w:val="24"/>
        </w:rPr>
        <w:t xml:space="preserve"> nr …</w:t>
      </w:r>
      <w:r w:rsidRPr="00316D10">
        <w:rPr>
          <w:rFonts w:ascii="Times New Roman" w:hAnsi="Times New Roman"/>
          <w:sz w:val="24"/>
          <w:szCs w:val="24"/>
        </w:rPr>
        <w:t xml:space="preserve"> </w:t>
      </w:r>
      <w:r w:rsidRPr="00094301">
        <w:rPr>
          <w:rFonts w:ascii="Times New Roman" w:hAnsi="Times New Roman"/>
          <w:sz w:val="24"/>
          <w:szCs w:val="24"/>
        </w:rPr>
        <w:t>Lisa 1</w:t>
      </w:r>
    </w:p>
    <w:p w:rsidR="00D97861" w:rsidRPr="00094301" w:rsidRDefault="00D97861" w:rsidP="00E865E0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31"/>
        <w:tblW w:w="14245" w:type="dxa"/>
        <w:tblCellMar>
          <w:left w:w="70" w:type="dxa"/>
          <w:right w:w="70" w:type="dxa"/>
        </w:tblCellMar>
        <w:tblLook w:val="00A0"/>
      </w:tblPr>
      <w:tblGrid>
        <w:gridCol w:w="496"/>
        <w:gridCol w:w="1929"/>
        <w:gridCol w:w="990"/>
        <w:gridCol w:w="6861"/>
        <w:gridCol w:w="2268"/>
        <w:gridCol w:w="1701"/>
      </w:tblGrid>
      <w:tr w:rsidR="00D97861" w:rsidRPr="00034B94" w:rsidTr="003F46BF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Jrk.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Pr="0023113A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97861" w:rsidRDefault="00D97861" w:rsidP="003F4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 xml:space="preserve">Inventari </w:t>
            </w:r>
            <w:r w:rsidRPr="0023113A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number</w:t>
            </w:r>
          </w:p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Reg.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Pr="0023113A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märk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97861" w:rsidRDefault="00D97861" w:rsidP="003F4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Nimetus</w:t>
            </w:r>
          </w:p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97861" w:rsidRDefault="00D97861" w:rsidP="003F4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Soetus</w:t>
            </w:r>
            <w:r w:rsidRPr="0023113A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maks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umus</w:t>
            </w:r>
          </w:p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(eurot)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Jääkmaksumus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 xml:space="preserve"> (eurot)</w:t>
            </w:r>
          </w:p>
        </w:tc>
      </w:tr>
      <w:tr w:rsidR="00D97861" w:rsidRPr="00034B94" w:rsidTr="003F46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 xml:space="preserve">LV-155400252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223APT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Kallurauto</w:t>
            </w: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 xml:space="preserve"> SISU SL 210 CKH-6X2.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3 093,31</w:t>
            </w:r>
          </w:p>
        </w:tc>
      </w:tr>
      <w:tr w:rsidR="00D97861" w:rsidRPr="00034B94" w:rsidTr="003F46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LV-155405245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2639TE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Ratastraktor MTZ 82</w:t>
            </w: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t-EE"/>
              </w:rPr>
              <w:t xml:space="preserve"> </w:t>
            </w: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mudel 82L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12 143,22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97861" w:rsidRPr="00034B94" w:rsidTr="003F46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LV-155405244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331BCV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 xml:space="preserve">Veok VW Transporter 1.9D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3 163,63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97861" w:rsidRPr="00034B94" w:rsidTr="003F46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 xml:space="preserve">LV-155400254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531MPG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 xml:space="preserve">Korvtõustuk </w:t>
            </w: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 xml:space="preserve">Renault Master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11 550,00</w:t>
            </w:r>
          </w:p>
        </w:tc>
      </w:tr>
      <w:tr w:rsidR="00D97861" w:rsidRPr="00034B94" w:rsidTr="003F46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LV-155405265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985TLF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Väikeveoauto GAZ A21R22 Next,</w:t>
            </w:r>
            <w:r>
              <w:rPr>
                <w:rFonts w:ascii="Arial" w:hAnsi="Arial" w:cs="Arial"/>
                <w:sz w:val="20"/>
                <w:szCs w:val="20"/>
                <w:lang w:eastAsia="et-EE"/>
              </w:rPr>
              <w:t xml:space="preserve"> </w:t>
            </w: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 xml:space="preserve">VIN-kood X96A21R22F2607727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18 600,00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8 060,00</w:t>
            </w:r>
          </w:p>
        </w:tc>
      </w:tr>
      <w:tr w:rsidR="00D97861" w:rsidRPr="00034B94" w:rsidTr="003F46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 xml:space="preserve">LV-155400251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9977TA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 xml:space="preserve">Ekskavaator-laadur JCB 3cx-4t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13 823,31</w:t>
            </w:r>
          </w:p>
        </w:tc>
      </w:tr>
      <w:tr w:rsidR="00D97861" w:rsidRPr="00034B94" w:rsidTr="003F46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LV-155405266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0653TA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Tänavakoristusmasin .Kiiruspiirang 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8 745,00</w:t>
            </w:r>
          </w:p>
        </w:tc>
      </w:tr>
      <w:tr w:rsidR="00D97861" w:rsidRPr="00034B94" w:rsidTr="003F46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3F4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LV-155400253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 xml:space="preserve">Rannahooldus ja koristusmasin Beach Tech 2000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861" w:rsidRPr="0023113A" w:rsidRDefault="00D97861" w:rsidP="000943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23113A">
              <w:rPr>
                <w:rFonts w:ascii="Arial" w:hAnsi="Arial" w:cs="Arial"/>
                <w:sz w:val="20"/>
                <w:szCs w:val="20"/>
                <w:lang w:eastAsia="et-EE"/>
              </w:rPr>
              <w:t>5 440,00</w:t>
            </w:r>
          </w:p>
        </w:tc>
      </w:tr>
    </w:tbl>
    <w:p w:rsidR="00D97861" w:rsidRPr="00094301" w:rsidRDefault="00D97861" w:rsidP="00E865E0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D97861" w:rsidRPr="00094301" w:rsidRDefault="00D97861" w:rsidP="00E865E0">
      <w:pPr>
        <w:spacing w:before="120" w:after="120"/>
        <w:rPr>
          <w:rFonts w:ascii="Times New Roman" w:hAnsi="Times New Roman"/>
          <w:sz w:val="24"/>
          <w:szCs w:val="24"/>
        </w:rPr>
      </w:pPr>
    </w:p>
    <w:sectPr w:rsidR="00D97861" w:rsidRPr="00094301" w:rsidSect="002311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5E0"/>
    <w:rsid w:val="00034B94"/>
    <w:rsid w:val="00094301"/>
    <w:rsid w:val="0023113A"/>
    <w:rsid w:val="00316D10"/>
    <w:rsid w:val="003F46BF"/>
    <w:rsid w:val="004B4DA8"/>
    <w:rsid w:val="00730549"/>
    <w:rsid w:val="008F59E8"/>
    <w:rsid w:val="00B104A3"/>
    <w:rsid w:val="00D97861"/>
    <w:rsid w:val="00E20998"/>
    <w:rsid w:val="00E8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112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Veronika Stepanova</cp:lastModifiedBy>
  <cp:revision>9</cp:revision>
  <dcterms:created xsi:type="dcterms:W3CDTF">2017-11-14T16:15:00Z</dcterms:created>
  <dcterms:modified xsi:type="dcterms:W3CDTF">2017-12-14T18:35:00Z</dcterms:modified>
</cp:coreProperties>
</file>