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E5" w:rsidRDefault="007E54E5">
      <w:pPr>
        <w:jc w:val="center"/>
        <w:rPr>
          <w:rStyle w:val="Strong"/>
          <w:rFonts w:ascii="Times New Roman" w:hAnsi="Times New Roman"/>
          <w:bCs/>
          <w:sz w:val="24"/>
          <w:szCs w:val="24"/>
        </w:rPr>
      </w:pPr>
      <w:r w:rsidRPr="006E5AA5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lt 3" o:spid="_x0000_i1025" type="#_x0000_t75" style="width:66.75pt;height:76.5pt;visibility:visible">
            <v:imagedata r:id="rId4" o:title=""/>
          </v:shape>
        </w:pict>
      </w:r>
      <w:r>
        <w:rPr>
          <w:rStyle w:val="Strong"/>
          <w:rFonts w:ascii="Times New Roman" w:hAnsi="Times New Roman"/>
          <w:bCs/>
          <w:sz w:val="24"/>
          <w:szCs w:val="24"/>
        </w:rPr>
        <w:t xml:space="preserve">                 </w:t>
      </w:r>
      <w:r w:rsidRPr="006E5AA5">
        <w:rPr>
          <w:rStyle w:val="Strong"/>
          <w:rFonts w:ascii="Times New Roman" w:hAnsi="Times New Roman"/>
          <w:b w:val="0"/>
          <w:bCs/>
          <w:noProof/>
          <w:sz w:val="24"/>
          <w:szCs w:val="24"/>
          <w:lang w:val="en-US"/>
        </w:rPr>
        <w:pict>
          <v:shape id="Pilt 4" o:spid="_x0000_i1026" type="#_x0000_t75" style="width:75.75pt;height:77.25pt;visibility:visible">
            <v:imagedata r:id="rId5" o:title=""/>
          </v:shape>
        </w:pict>
      </w:r>
    </w:p>
    <w:p w:rsidR="007E54E5" w:rsidRDefault="007E54E5">
      <w:pPr>
        <w:rPr>
          <w:rStyle w:val="Strong"/>
          <w:rFonts w:ascii="Times New Roman" w:hAnsi="Times New Roman"/>
          <w:bCs/>
          <w:sz w:val="24"/>
          <w:szCs w:val="24"/>
        </w:rPr>
      </w:pPr>
      <w:r>
        <w:rPr>
          <w:rStyle w:val="Strong"/>
          <w:rFonts w:ascii="Times New Roman" w:hAnsi="Times New Roman"/>
          <w:bCs/>
          <w:sz w:val="24"/>
          <w:szCs w:val="24"/>
        </w:rPr>
        <w:t>VAIVARA VALLA JA NARVA-JÕESUU LINNA ÜHINEMISLEPINGU PROJEKTI</w:t>
      </w:r>
    </w:p>
    <w:p w:rsidR="007E54E5" w:rsidRDefault="007E54E5">
      <w:pPr>
        <w:pStyle w:val="Default"/>
        <w:jc w:val="center"/>
        <w:rPr>
          <w:b/>
          <w:bCs/>
        </w:rPr>
      </w:pPr>
      <w:r>
        <w:rPr>
          <w:b/>
          <w:bCs/>
        </w:rPr>
        <w:t>MUUDATUSETTEPANEKU VORM</w:t>
      </w:r>
    </w:p>
    <w:p w:rsidR="007E54E5" w:rsidRDefault="007E54E5">
      <w:pPr>
        <w:pStyle w:val="Default"/>
        <w:jc w:val="center"/>
        <w:rPr>
          <w:sz w:val="28"/>
          <w:szCs w:val="28"/>
        </w:rPr>
      </w:pPr>
    </w:p>
    <w:tbl>
      <w:tblPr>
        <w:tblW w:w="8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8"/>
        <w:gridCol w:w="362"/>
        <w:gridCol w:w="284"/>
        <w:gridCol w:w="992"/>
        <w:gridCol w:w="1134"/>
        <w:gridCol w:w="283"/>
        <w:gridCol w:w="1276"/>
        <w:gridCol w:w="1134"/>
        <w:gridCol w:w="285"/>
        <w:gridCol w:w="1042"/>
      </w:tblGrid>
      <w:tr w:rsidR="007E54E5" w:rsidRPr="004402C9" w:rsidTr="00F025F8">
        <w:trPr>
          <w:trHeight w:hRule="exact" w:val="28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E54E5" w:rsidRDefault="007E54E5" w:rsidP="00DB1FA2">
            <w:pPr>
              <w:pStyle w:val="Default"/>
            </w:pPr>
            <w:r w:rsidRPr="004402C9">
              <w:rPr>
                <w:b/>
                <w:bCs/>
              </w:rPr>
              <w:t>Ettepanek: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7E54E5" w:rsidRDefault="007E54E5">
            <w:pPr>
              <w:pStyle w:val="Default"/>
            </w:pPr>
          </w:p>
        </w:tc>
        <w:tc>
          <w:tcPr>
            <w:tcW w:w="284" w:type="dxa"/>
            <w:tcMar>
              <w:left w:w="103" w:type="dxa"/>
            </w:tcMar>
          </w:tcPr>
          <w:p w:rsidR="007E54E5" w:rsidRDefault="007E54E5">
            <w:pPr>
              <w:pStyle w:val="Default"/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7E54E5" w:rsidRDefault="007E54E5">
            <w:pPr>
              <w:pStyle w:val="Default"/>
            </w:pPr>
            <w:r>
              <w:t>Lisada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7E54E5" w:rsidRDefault="007E54E5">
            <w:pPr>
              <w:pStyle w:val="Default"/>
            </w:pPr>
          </w:p>
        </w:tc>
        <w:tc>
          <w:tcPr>
            <w:tcW w:w="283" w:type="dxa"/>
            <w:tcMar>
              <w:left w:w="103" w:type="dxa"/>
            </w:tcMar>
          </w:tcPr>
          <w:p w:rsidR="007E54E5" w:rsidRDefault="007E54E5">
            <w:pPr>
              <w:pStyle w:val="Default"/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7E54E5" w:rsidRDefault="007E54E5">
            <w:pPr>
              <w:pStyle w:val="Default"/>
            </w:pPr>
            <w:r>
              <w:t>Jätta välja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7E54E5" w:rsidRDefault="007E54E5">
            <w:pPr>
              <w:pStyle w:val="Default"/>
            </w:pPr>
          </w:p>
        </w:tc>
        <w:tc>
          <w:tcPr>
            <w:tcW w:w="285" w:type="dxa"/>
            <w:tcMar>
              <w:left w:w="103" w:type="dxa"/>
            </w:tcMar>
          </w:tcPr>
          <w:p w:rsidR="007E54E5" w:rsidRDefault="007E54E5">
            <w:pPr>
              <w:pStyle w:val="Default"/>
            </w:pPr>
          </w:p>
        </w:tc>
        <w:tc>
          <w:tcPr>
            <w:tcW w:w="1042" w:type="dxa"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7E54E5" w:rsidRDefault="007E54E5">
            <w:pPr>
              <w:pStyle w:val="Default"/>
            </w:pPr>
            <w:r>
              <w:t>Muuta</w:t>
            </w:r>
          </w:p>
        </w:tc>
      </w:tr>
    </w:tbl>
    <w:p w:rsidR="007E54E5" w:rsidRDefault="007E54E5">
      <w:pPr>
        <w:pStyle w:val="Default"/>
      </w:pPr>
    </w:p>
    <w:tbl>
      <w:tblPr>
        <w:tblpPr w:leftFromText="142" w:rightFromText="142" w:vertAnchor="text" w:horzAnchor="margin" w:tblpY="1"/>
        <w:tblW w:w="9322" w:type="dxa"/>
        <w:tblCellMar>
          <w:left w:w="-5" w:type="dxa"/>
          <w:right w:w="0" w:type="dxa"/>
        </w:tblCellMar>
        <w:tblLook w:val="00A0"/>
      </w:tblPr>
      <w:tblGrid>
        <w:gridCol w:w="816"/>
        <w:gridCol w:w="8506"/>
      </w:tblGrid>
      <w:tr w:rsidR="007E54E5" w:rsidRPr="004402C9" w:rsidTr="00FF090D">
        <w:tc>
          <w:tcPr>
            <w:tcW w:w="816" w:type="dxa"/>
            <w:tcMar>
              <w:left w:w="-5" w:type="dxa"/>
            </w:tcMar>
          </w:tcPr>
          <w:p w:rsidR="007E54E5" w:rsidRDefault="007E54E5" w:rsidP="004402C9">
            <w:pPr>
              <w:pStyle w:val="Default"/>
              <w:ind w:left="-5"/>
            </w:pPr>
            <w:r>
              <w:t xml:space="preserve">Muu: </w:t>
            </w:r>
          </w:p>
        </w:tc>
        <w:tc>
          <w:tcPr>
            <w:tcW w:w="8505" w:type="dxa"/>
            <w:tcMar>
              <w:left w:w="-5" w:type="dxa"/>
            </w:tcMar>
          </w:tcPr>
          <w:p w:rsidR="007E54E5" w:rsidRDefault="007E54E5" w:rsidP="00FF090D">
            <w:pPr>
              <w:pStyle w:val="Default"/>
              <w:pBdr>
                <w:bottom w:val="single" w:sz="4" w:space="1" w:color="auto"/>
                <w:between w:val="single" w:sz="4" w:space="1" w:color="auto"/>
              </w:pBdr>
            </w:pPr>
          </w:p>
        </w:tc>
      </w:tr>
    </w:tbl>
    <w:p w:rsidR="007E54E5" w:rsidRDefault="007E54E5">
      <w:pPr>
        <w:pStyle w:val="Default"/>
      </w:pPr>
    </w:p>
    <w:p w:rsidR="007E54E5" w:rsidRDefault="007E54E5">
      <w:pPr>
        <w:pStyle w:val="Default"/>
      </w:pPr>
      <w:r>
        <w:rPr>
          <w:b/>
          <w:bCs/>
        </w:rPr>
        <w:t xml:space="preserve">Ettepaneku sõnastus: </w:t>
      </w:r>
    </w:p>
    <w:p w:rsidR="007E54E5" w:rsidRDefault="007E54E5">
      <w:pPr>
        <w:pStyle w:val="Default"/>
        <w:spacing w:after="120"/>
      </w:pPr>
      <w:r>
        <w:t xml:space="preserve">Palume sõnastage ettepanek võimalikult täpselt, viidates konkreetsele lepingu punktile. </w:t>
      </w:r>
    </w:p>
    <w:tbl>
      <w:tblPr>
        <w:tblW w:w="9346" w:type="dxa"/>
        <w:tblCellMar>
          <w:left w:w="0" w:type="dxa"/>
          <w:right w:w="0" w:type="dxa"/>
        </w:tblCellMar>
        <w:tblLook w:val="00A0"/>
      </w:tblPr>
      <w:tblGrid>
        <w:gridCol w:w="9346"/>
      </w:tblGrid>
      <w:tr w:rsidR="007E54E5" w:rsidRPr="004402C9" w:rsidTr="004402C9">
        <w:tc>
          <w:tcPr>
            <w:tcW w:w="9346" w:type="dxa"/>
          </w:tcPr>
          <w:p w:rsidR="007E54E5" w:rsidRPr="004402C9" w:rsidRDefault="007E54E5" w:rsidP="004402C9">
            <w:pPr>
              <w:pStyle w:val="NoSpacing"/>
              <w:pBdr>
                <w:bottom w:val="single" w:sz="4" w:space="1" w:color="auto"/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E5" w:rsidRPr="004402C9" w:rsidRDefault="007E54E5" w:rsidP="004402C9">
            <w:pPr>
              <w:pStyle w:val="NoSpacing"/>
              <w:pBdr>
                <w:bottom w:val="single" w:sz="4" w:space="1" w:color="auto"/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E5" w:rsidRDefault="007E54E5" w:rsidP="004402C9">
            <w:pPr>
              <w:pStyle w:val="NoSpacing"/>
              <w:pBdr>
                <w:bottom w:val="single" w:sz="4" w:space="1" w:color="auto"/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E5" w:rsidRPr="004402C9" w:rsidRDefault="007E54E5" w:rsidP="004402C9">
            <w:pPr>
              <w:pStyle w:val="NoSpacing"/>
              <w:pBdr>
                <w:bottom w:val="single" w:sz="4" w:space="1" w:color="auto"/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E5" w:rsidRPr="004402C9" w:rsidRDefault="007E54E5" w:rsidP="004402C9">
            <w:pPr>
              <w:pStyle w:val="NoSpacing"/>
              <w:pBdr>
                <w:bottom w:val="single" w:sz="4" w:space="1" w:color="auto"/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E5" w:rsidRPr="004402C9" w:rsidRDefault="007E54E5" w:rsidP="004402C9">
            <w:pPr>
              <w:pStyle w:val="NoSpacing"/>
              <w:pBdr>
                <w:bottom w:val="single" w:sz="4" w:space="1" w:color="auto"/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E5" w:rsidRPr="004402C9" w:rsidRDefault="007E54E5" w:rsidP="004402C9">
            <w:pPr>
              <w:pStyle w:val="NoSpacing"/>
              <w:pBdr>
                <w:bottom w:val="single" w:sz="4" w:space="1" w:color="auto"/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4E5" w:rsidRDefault="007E54E5">
      <w:pPr>
        <w:pStyle w:val="Default"/>
        <w:rPr>
          <w:b/>
          <w:bCs/>
        </w:rPr>
      </w:pPr>
    </w:p>
    <w:p w:rsidR="007E54E5" w:rsidRDefault="007E54E5">
      <w:pPr>
        <w:pStyle w:val="Default"/>
      </w:pPr>
      <w:r>
        <w:rPr>
          <w:b/>
          <w:bCs/>
        </w:rPr>
        <w:t xml:space="preserve">Ettepaneku põhjendus: </w:t>
      </w:r>
    </w:p>
    <w:p w:rsidR="007E54E5" w:rsidRDefault="007E54E5">
      <w:pPr>
        <w:pStyle w:val="Default"/>
        <w:spacing w:after="120"/>
      </w:pPr>
      <w:r>
        <w:t xml:space="preserve">Palume põhjendage esitatud ettepanekut. 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346"/>
      </w:tblGrid>
      <w:tr w:rsidR="007E54E5" w:rsidRPr="004402C9" w:rsidTr="004402C9">
        <w:tc>
          <w:tcPr>
            <w:tcW w:w="9346" w:type="dxa"/>
          </w:tcPr>
          <w:p w:rsidR="007E54E5" w:rsidRPr="004402C9" w:rsidRDefault="007E54E5" w:rsidP="004402C9">
            <w:pPr>
              <w:pStyle w:val="NoSpacing"/>
              <w:pBdr>
                <w:bottom w:val="single" w:sz="4" w:space="0" w:color="auto"/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E5" w:rsidRPr="004402C9" w:rsidRDefault="007E54E5" w:rsidP="004402C9">
            <w:pPr>
              <w:pStyle w:val="NoSpacing"/>
              <w:pBdr>
                <w:bottom w:val="single" w:sz="4" w:space="0" w:color="auto"/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E5" w:rsidRPr="004402C9" w:rsidRDefault="007E54E5" w:rsidP="004402C9">
            <w:pPr>
              <w:pStyle w:val="NoSpacing"/>
              <w:pBdr>
                <w:bottom w:val="single" w:sz="4" w:space="0" w:color="auto"/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E5" w:rsidRPr="004402C9" w:rsidRDefault="007E54E5" w:rsidP="004402C9">
            <w:pPr>
              <w:pStyle w:val="NoSpacing"/>
              <w:pBdr>
                <w:bottom w:val="single" w:sz="4" w:space="0" w:color="auto"/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E5" w:rsidRPr="004402C9" w:rsidRDefault="007E54E5" w:rsidP="004402C9">
            <w:pPr>
              <w:pStyle w:val="NoSpacing"/>
              <w:pBdr>
                <w:bottom w:val="single" w:sz="4" w:space="0" w:color="auto"/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E5" w:rsidRPr="004402C9" w:rsidRDefault="007E54E5" w:rsidP="004402C9">
            <w:pPr>
              <w:pStyle w:val="NoSpacing"/>
              <w:pBdr>
                <w:bottom w:val="single" w:sz="4" w:space="0" w:color="auto"/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E5" w:rsidRPr="004402C9" w:rsidRDefault="007E54E5" w:rsidP="004402C9">
            <w:pPr>
              <w:pStyle w:val="NoSpacing"/>
              <w:pBdr>
                <w:bottom w:val="single" w:sz="4" w:space="0" w:color="auto"/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4E5" w:rsidRDefault="007E54E5">
      <w:pPr>
        <w:pStyle w:val="Default"/>
      </w:pPr>
    </w:p>
    <w:p w:rsidR="007E54E5" w:rsidRDefault="007E54E5">
      <w:pPr>
        <w:pStyle w:val="Default"/>
      </w:pPr>
      <w:r>
        <w:rPr>
          <w:b/>
          <w:bCs/>
        </w:rPr>
        <w:t xml:space="preserve">Ettepaneku esitaja nimi ja kontaktandmed </w:t>
      </w:r>
    </w:p>
    <w:p w:rsidR="007E54E5" w:rsidRDefault="007E54E5">
      <w:pPr>
        <w:pStyle w:val="Default"/>
        <w:spacing w:after="120"/>
      </w:pPr>
      <w:r>
        <w:t xml:space="preserve">Ühinemisläbirääkimiste juhtkomisjonil on õigus jätta anonüümsed ettepanekud menetlemata. 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346"/>
      </w:tblGrid>
      <w:tr w:rsidR="007E54E5" w:rsidRPr="004402C9" w:rsidTr="004402C9">
        <w:tc>
          <w:tcPr>
            <w:tcW w:w="9346" w:type="dxa"/>
          </w:tcPr>
          <w:p w:rsidR="007E54E5" w:rsidRPr="004402C9" w:rsidRDefault="007E54E5" w:rsidP="004402C9">
            <w:pPr>
              <w:pStyle w:val="NoSpacing"/>
              <w:pBdr>
                <w:bottom w:val="single" w:sz="4" w:space="0" w:color="auto"/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E5" w:rsidRPr="004402C9" w:rsidRDefault="007E54E5" w:rsidP="004402C9">
            <w:pPr>
              <w:pStyle w:val="NoSpacing"/>
              <w:pBdr>
                <w:bottom w:val="single" w:sz="4" w:space="0" w:color="auto"/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4E5" w:rsidRDefault="007E54E5">
      <w:pPr>
        <w:pStyle w:val="Default"/>
        <w:rPr>
          <w:b/>
          <w:bCs/>
        </w:rPr>
      </w:pPr>
    </w:p>
    <w:p w:rsidR="007E54E5" w:rsidRDefault="007E54E5">
      <w:pPr>
        <w:pStyle w:val="Default"/>
      </w:pPr>
      <w:r>
        <w:rPr>
          <w:b/>
          <w:bCs/>
        </w:rPr>
        <w:t xml:space="preserve">Kohalik omavalitsus: </w:t>
      </w:r>
    </w:p>
    <w:p w:rsidR="007E54E5" w:rsidRDefault="007E5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Palume kohalik omavalitsus märkida selleks, et ettepanekud oleksid omavalitsuste kaupa eristatavad.</w:t>
      </w:r>
    </w:p>
    <w:tbl>
      <w:tblPr>
        <w:tblW w:w="524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/>
      </w:tblPr>
      <w:tblGrid>
        <w:gridCol w:w="278"/>
        <w:gridCol w:w="1640"/>
        <w:gridCol w:w="851"/>
        <w:gridCol w:w="284"/>
        <w:gridCol w:w="2187"/>
      </w:tblGrid>
      <w:tr w:rsidR="007E54E5" w:rsidRPr="004402C9" w:rsidTr="00833C9E">
        <w:trPr>
          <w:trHeight w:hRule="exact" w:val="284"/>
        </w:trPr>
        <w:tc>
          <w:tcPr>
            <w:tcW w:w="278" w:type="dxa"/>
            <w:tcMar>
              <w:left w:w="103" w:type="dxa"/>
            </w:tcMar>
          </w:tcPr>
          <w:p w:rsidR="007E54E5" w:rsidRPr="004402C9" w:rsidRDefault="007E54E5" w:rsidP="004402C9">
            <w:pPr>
              <w:pStyle w:val="NoSpacing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7E54E5" w:rsidRPr="004402C9" w:rsidRDefault="007E54E5" w:rsidP="004402C9">
            <w:pPr>
              <w:pStyle w:val="NoSpacing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4402C9">
              <w:rPr>
                <w:rFonts w:ascii="Times New Roman" w:hAnsi="Times New Roman" w:cs="Times New Roman"/>
                <w:sz w:val="24"/>
                <w:szCs w:val="24"/>
              </w:rPr>
              <w:t>Vaivara vald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7E54E5" w:rsidRPr="004402C9" w:rsidRDefault="007E54E5" w:rsidP="004402C9">
            <w:pPr>
              <w:pStyle w:val="NoSpacing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Mar>
              <w:left w:w="103" w:type="dxa"/>
            </w:tcMar>
          </w:tcPr>
          <w:p w:rsidR="007E54E5" w:rsidRPr="004402C9" w:rsidRDefault="007E54E5" w:rsidP="004402C9">
            <w:pPr>
              <w:pStyle w:val="NoSpacing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7E54E5" w:rsidRPr="004402C9" w:rsidRDefault="007E54E5" w:rsidP="004402C9">
            <w:pPr>
              <w:pStyle w:val="NoSpacing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4402C9">
              <w:rPr>
                <w:rFonts w:ascii="Times New Roman" w:hAnsi="Times New Roman" w:cs="Times New Roman"/>
                <w:sz w:val="24"/>
                <w:szCs w:val="24"/>
              </w:rPr>
              <w:t>Narva-Jõesuu linn</w:t>
            </w:r>
          </w:p>
        </w:tc>
      </w:tr>
    </w:tbl>
    <w:p w:rsidR="007E54E5" w:rsidRDefault="007E54E5">
      <w:pPr>
        <w:pStyle w:val="NoSpacing"/>
        <w:ind w:right="-426"/>
        <w:rPr>
          <w:rFonts w:ascii="Times New Roman" w:hAnsi="Times New Roman" w:cs="Times New Roman"/>
          <w:sz w:val="24"/>
          <w:szCs w:val="24"/>
        </w:rPr>
      </w:pPr>
    </w:p>
    <w:p w:rsidR="007E54E5" w:rsidRDefault="007E54E5">
      <w:pPr>
        <w:ind w:right="-852"/>
      </w:pPr>
      <w:r>
        <w:rPr>
          <w:rFonts w:ascii="Times New Roman" w:hAnsi="Times New Roman" w:cs="Times New Roman"/>
          <w:sz w:val="24"/>
          <w:szCs w:val="24"/>
        </w:rPr>
        <w:t>Täname kaasamõtlemise eest!</w:t>
      </w:r>
    </w:p>
    <w:sectPr w:rsidR="007E54E5" w:rsidSect="00A21C7C">
      <w:pgSz w:w="11906" w:h="16838"/>
      <w:pgMar w:top="1134" w:right="849" w:bottom="1417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1B2"/>
    <w:rsid w:val="000A4F0F"/>
    <w:rsid w:val="001837D5"/>
    <w:rsid w:val="001F487C"/>
    <w:rsid w:val="003D40CD"/>
    <w:rsid w:val="004402C9"/>
    <w:rsid w:val="00451D59"/>
    <w:rsid w:val="00484A12"/>
    <w:rsid w:val="00495A19"/>
    <w:rsid w:val="00516A11"/>
    <w:rsid w:val="00547F18"/>
    <w:rsid w:val="005941C0"/>
    <w:rsid w:val="005E4AD7"/>
    <w:rsid w:val="0067464E"/>
    <w:rsid w:val="006E5AA5"/>
    <w:rsid w:val="00785DD9"/>
    <w:rsid w:val="007B6FFC"/>
    <w:rsid w:val="007C7077"/>
    <w:rsid w:val="007E54E5"/>
    <w:rsid w:val="00833C9E"/>
    <w:rsid w:val="008A3809"/>
    <w:rsid w:val="00910105"/>
    <w:rsid w:val="0095614F"/>
    <w:rsid w:val="00A21C7C"/>
    <w:rsid w:val="00AA3587"/>
    <w:rsid w:val="00AD5230"/>
    <w:rsid w:val="00BB0027"/>
    <w:rsid w:val="00D356D2"/>
    <w:rsid w:val="00D451B2"/>
    <w:rsid w:val="00D453C4"/>
    <w:rsid w:val="00D5628D"/>
    <w:rsid w:val="00DB1FA2"/>
    <w:rsid w:val="00E83EB1"/>
    <w:rsid w:val="00EB25FB"/>
    <w:rsid w:val="00F025F8"/>
    <w:rsid w:val="00F2183D"/>
    <w:rsid w:val="00F45F2F"/>
    <w:rsid w:val="00FB71A9"/>
    <w:rsid w:val="00FF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Constantia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7D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1837D5"/>
    <w:rPr>
      <w:rFonts w:ascii="Tahoma" w:hAnsi="Tahoma"/>
      <w:sz w:val="16"/>
    </w:rPr>
  </w:style>
  <w:style w:type="character" w:styleId="BookTitle">
    <w:name w:val="Book Title"/>
    <w:basedOn w:val="DefaultParagraphFont"/>
    <w:uiPriority w:val="99"/>
    <w:qFormat/>
    <w:rsid w:val="001837D5"/>
    <w:rPr>
      <w:rFonts w:cs="Times New Roman"/>
      <w:b/>
      <w:smallCaps/>
      <w:spacing w:val="5"/>
    </w:rPr>
  </w:style>
  <w:style w:type="character" w:styleId="Strong">
    <w:name w:val="Strong"/>
    <w:basedOn w:val="DefaultParagraphFont"/>
    <w:uiPriority w:val="99"/>
    <w:qFormat/>
    <w:rsid w:val="001837D5"/>
    <w:rPr>
      <w:rFonts w:cs="Times New Roman"/>
      <w:b/>
    </w:rPr>
  </w:style>
  <w:style w:type="paragraph" w:customStyle="1" w:styleId="Heading">
    <w:name w:val="Heading"/>
    <w:basedOn w:val="Normal"/>
    <w:next w:val="BodyText"/>
    <w:uiPriority w:val="99"/>
    <w:rsid w:val="00A21C7C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21C7C"/>
    <w:pPr>
      <w:spacing w:after="140" w:line="288" w:lineRule="auto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A3809"/>
    <w:rPr>
      <w:rFonts w:cs="Times New Roman"/>
      <w:lang w:val="et-EE"/>
    </w:rPr>
  </w:style>
  <w:style w:type="paragraph" w:styleId="List">
    <w:name w:val="List"/>
    <w:basedOn w:val="BodyText"/>
    <w:uiPriority w:val="99"/>
    <w:rsid w:val="00A21C7C"/>
    <w:rPr>
      <w:rFonts w:cs="Arial Unicode MS"/>
    </w:rPr>
  </w:style>
  <w:style w:type="paragraph" w:styleId="Caption">
    <w:name w:val="caption"/>
    <w:basedOn w:val="Normal"/>
    <w:uiPriority w:val="99"/>
    <w:qFormat/>
    <w:rsid w:val="00A21C7C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A21C7C"/>
    <w:pPr>
      <w:suppressLineNumbers/>
    </w:pPr>
    <w:rPr>
      <w:rFonts w:cs="Arial Unicode MS"/>
    </w:rPr>
  </w:style>
  <w:style w:type="paragraph" w:customStyle="1" w:styleId="Default">
    <w:name w:val="Default"/>
    <w:uiPriority w:val="99"/>
    <w:rsid w:val="001837D5"/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1837D5"/>
    <w:pPr>
      <w:spacing w:after="0" w:line="240" w:lineRule="auto"/>
    </w:pPr>
    <w:rPr>
      <w:rFonts w:ascii="Tahoma" w:hAnsi="Tahoma" w:cs="Times New Roman"/>
      <w:sz w:val="16"/>
      <w:szCs w:val="20"/>
      <w:lang w:eastAsia="et-E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A3809"/>
    <w:rPr>
      <w:rFonts w:ascii="Times New Roman" w:hAnsi="Times New Roman" w:cs="Times New Roman"/>
      <w:sz w:val="2"/>
      <w:lang w:val="et-EE"/>
    </w:rPr>
  </w:style>
  <w:style w:type="paragraph" w:styleId="NoSpacing">
    <w:name w:val="No Spacing"/>
    <w:uiPriority w:val="99"/>
    <w:qFormat/>
    <w:rsid w:val="001837D5"/>
    <w:rPr>
      <w:lang w:eastAsia="en-US"/>
    </w:rPr>
  </w:style>
  <w:style w:type="table" w:styleId="TableGrid">
    <w:name w:val="Table Grid"/>
    <w:basedOn w:val="TableNormal"/>
    <w:uiPriority w:val="99"/>
    <w:rsid w:val="001837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5E4AD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E4AD7"/>
    <w:pPr>
      <w:spacing w:line="240" w:lineRule="auto"/>
    </w:pPr>
    <w:rPr>
      <w:rFonts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E4AD7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4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E4AD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99</Words>
  <Characters>575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Urve</dc:creator>
  <cp:keywords/>
  <dc:description/>
  <cp:lastModifiedBy>Alar</cp:lastModifiedBy>
  <cp:revision>2</cp:revision>
  <dcterms:created xsi:type="dcterms:W3CDTF">2016-10-20T08:01:00Z</dcterms:created>
  <dcterms:modified xsi:type="dcterms:W3CDTF">2016-10-20T08:01:00Z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