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3F" w:rsidRPr="009333C1" w:rsidRDefault="0093123F" w:rsidP="00BD435E">
      <w:pPr>
        <w:tabs>
          <w:tab w:val="left" w:pos="2700"/>
        </w:tabs>
        <w:spacing w:before="120" w:after="120" w:line="276" w:lineRule="auto"/>
        <w:rPr>
          <w:color w:val="000000"/>
        </w:rPr>
      </w:pPr>
      <w:r w:rsidRPr="001B3E02">
        <w:rPr>
          <w:b/>
          <w:color w:val="000000"/>
        </w:rPr>
        <w:t>Hankija :</w:t>
      </w:r>
      <w:r w:rsidRPr="009333C1">
        <w:rPr>
          <w:color w:val="000000"/>
        </w:rPr>
        <w:t xml:space="preserve">   Vaivara Vallavalitsus     </w:t>
      </w:r>
    </w:p>
    <w:p w:rsidR="0093123F" w:rsidRPr="00AD66A2" w:rsidRDefault="0093123F" w:rsidP="00906528">
      <w:r w:rsidRPr="00AD66A2">
        <w:rPr>
          <w:b/>
          <w:color w:val="000000"/>
        </w:rPr>
        <w:t>Riigihanke nimetus:</w:t>
      </w:r>
      <w:r w:rsidRPr="00AD66A2">
        <w:rPr>
          <w:color w:val="000000"/>
        </w:rPr>
        <w:t xml:space="preserve"> </w:t>
      </w:r>
      <w:r w:rsidRPr="00AD66A2">
        <w:t>Vaivara valla kõvakattega teede auguremont 2016</w:t>
      </w:r>
    </w:p>
    <w:p w:rsidR="0093123F" w:rsidRDefault="0093123F" w:rsidP="00BD435E">
      <w:pPr>
        <w:spacing w:before="120" w:after="120" w:line="276" w:lineRule="auto"/>
        <w:jc w:val="right"/>
        <w:rPr>
          <w:rStyle w:val="FontStyle62"/>
          <w:color w:val="000000"/>
        </w:rPr>
      </w:pPr>
      <w:r>
        <w:t>Vorm 2</w:t>
      </w:r>
    </w:p>
    <w:p w:rsidR="0093123F" w:rsidRPr="00BD435E" w:rsidRDefault="0093123F" w:rsidP="00BD435E">
      <w:pPr>
        <w:spacing w:before="120" w:after="120" w:line="276" w:lineRule="auto"/>
        <w:jc w:val="both"/>
        <w:rPr>
          <w:b/>
          <w:color w:val="000000"/>
          <w:lang w:eastAsia="en-US"/>
        </w:rPr>
      </w:pPr>
      <w:r w:rsidRPr="00BD435E">
        <w:rPr>
          <w:rStyle w:val="FontStyle62"/>
          <w:b/>
          <w:color w:val="000000"/>
          <w:sz w:val="24"/>
        </w:rPr>
        <w:t>Kinnitus tingimustega nõustumisest</w:t>
      </w:r>
    </w:p>
    <w:p w:rsidR="0093123F" w:rsidRPr="00DC3869" w:rsidRDefault="0093123F" w:rsidP="00BD435E">
      <w:pPr>
        <w:pStyle w:val="BodyText"/>
        <w:tabs>
          <w:tab w:val="left" w:pos="284"/>
        </w:tabs>
        <w:spacing w:line="276" w:lineRule="auto"/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93123F" w:rsidRPr="009333C1" w:rsidRDefault="0093123F" w:rsidP="00BD435E">
      <w:pPr>
        <w:spacing w:line="276" w:lineRule="auto"/>
        <w:jc w:val="both"/>
        <w:rPr>
          <w:color w:val="000000"/>
        </w:rPr>
      </w:pPr>
      <w:r>
        <w:rPr>
          <w:color w:val="000000"/>
        </w:rPr>
        <w:t>Käesolevaga kinnitame, et o</w:t>
      </w:r>
      <w:r w:rsidRPr="009333C1">
        <w:rPr>
          <w:color w:val="000000"/>
        </w:rPr>
        <w:t>leme tutvunud hanke tolmuvaba kattega teede auguremont hankedokumentide ja nende lisadega, kinnitame esitatud tingimuste ülevõtmist, soovime osaleda käesolevas hankemenetluses ja nõustume esitatud tingimustel sõlmima hankelepingu.</w:t>
      </w:r>
    </w:p>
    <w:p w:rsidR="0093123F" w:rsidRPr="009333C1" w:rsidRDefault="0093123F" w:rsidP="00BD435E">
      <w:pPr>
        <w:pStyle w:val="Default"/>
        <w:spacing w:line="276" w:lineRule="auto"/>
        <w:rPr>
          <w:lang w:val="et-EE"/>
        </w:rPr>
      </w:pPr>
    </w:p>
    <w:p w:rsidR="0093123F" w:rsidRPr="009333C1" w:rsidRDefault="0093123F" w:rsidP="00BD435E">
      <w:pPr>
        <w:tabs>
          <w:tab w:val="left" w:pos="7938"/>
        </w:tabs>
        <w:spacing w:line="276" w:lineRule="auto"/>
        <w:rPr>
          <w:color w:val="000000"/>
        </w:rPr>
      </w:pPr>
      <w:r w:rsidRPr="009333C1">
        <w:rPr>
          <w:color w:val="000000"/>
        </w:rPr>
        <w:t>Kinnitamine, et meie pakkumus on jõus 30 päeva.</w:t>
      </w:r>
    </w:p>
    <w:p w:rsidR="0093123F" w:rsidRPr="009333C1" w:rsidRDefault="0093123F" w:rsidP="00BD435E">
      <w:pPr>
        <w:spacing w:line="276" w:lineRule="auto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6116"/>
      </w:tblGrid>
      <w:tr w:rsidR="0093123F" w:rsidRPr="009333C1" w:rsidTr="000254DC">
        <w:tc>
          <w:tcPr>
            <w:tcW w:w="3240" w:type="dxa"/>
          </w:tcPr>
          <w:p w:rsidR="0093123F" w:rsidRPr="009333C1" w:rsidRDefault="0093123F" w:rsidP="000254DC">
            <w:pPr>
              <w:spacing w:line="276" w:lineRule="auto"/>
              <w:rPr>
                <w:color w:val="000000"/>
              </w:rPr>
            </w:pPr>
            <w:r w:rsidRPr="009333C1">
              <w:rPr>
                <w:color w:val="000000"/>
              </w:rPr>
              <w:t>1) Pakkuja nimi / Ühispakkujate volitatud esindaja nimi</w:t>
            </w:r>
          </w:p>
        </w:tc>
        <w:tc>
          <w:tcPr>
            <w:tcW w:w="6116" w:type="dxa"/>
          </w:tcPr>
          <w:p w:rsidR="0093123F" w:rsidRPr="009333C1" w:rsidRDefault="0093123F" w:rsidP="000254DC">
            <w:pPr>
              <w:spacing w:line="276" w:lineRule="auto"/>
              <w:rPr>
                <w:color w:val="000000"/>
              </w:rPr>
            </w:pPr>
          </w:p>
        </w:tc>
      </w:tr>
      <w:tr w:rsidR="0093123F" w:rsidRPr="009333C1" w:rsidTr="000254DC">
        <w:tc>
          <w:tcPr>
            <w:tcW w:w="3240" w:type="dxa"/>
          </w:tcPr>
          <w:p w:rsidR="0093123F" w:rsidRPr="009333C1" w:rsidRDefault="0093123F" w:rsidP="000254DC">
            <w:pPr>
              <w:spacing w:line="276" w:lineRule="auto"/>
              <w:rPr>
                <w:color w:val="000000"/>
              </w:rPr>
            </w:pPr>
            <w:r w:rsidRPr="009333C1">
              <w:rPr>
                <w:color w:val="000000"/>
              </w:rPr>
              <w:t>2) Registrikood</w:t>
            </w:r>
          </w:p>
        </w:tc>
        <w:tc>
          <w:tcPr>
            <w:tcW w:w="6116" w:type="dxa"/>
          </w:tcPr>
          <w:p w:rsidR="0093123F" w:rsidRPr="009333C1" w:rsidRDefault="0093123F" w:rsidP="000254DC">
            <w:pPr>
              <w:spacing w:line="276" w:lineRule="auto"/>
              <w:rPr>
                <w:color w:val="000000"/>
              </w:rPr>
            </w:pPr>
          </w:p>
        </w:tc>
      </w:tr>
      <w:tr w:rsidR="0093123F" w:rsidRPr="009333C1" w:rsidTr="000254DC">
        <w:tc>
          <w:tcPr>
            <w:tcW w:w="3240" w:type="dxa"/>
          </w:tcPr>
          <w:p w:rsidR="0093123F" w:rsidRPr="009333C1" w:rsidRDefault="0093123F" w:rsidP="000254DC">
            <w:pPr>
              <w:spacing w:line="276" w:lineRule="auto"/>
              <w:rPr>
                <w:color w:val="000000"/>
              </w:rPr>
            </w:pPr>
            <w:r w:rsidRPr="009333C1">
              <w:rPr>
                <w:color w:val="000000"/>
              </w:rPr>
              <w:t>3) Aadress</w:t>
            </w:r>
          </w:p>
        </w:tc>
        <w:tc>
          <w:tcPr>
            <w:tcW w:w="6116" w:type="dxa"/>
          </w:tcPr>
          <w:p w:rsidR="0093123F" w:rsidRPr="009333C1" w:rsidRDefault="0093123F" w:rsidP="000254DC">
            <w:pPr>
              <w:spacing w:line="276" w:lineRule="auto"/>
              <w:rPr>
                <w:color w:val="000000"/>
              </w:rPr>
            </w:pPr>
          </w:p>
        </w:tc>
      </w:tr>
      <w:tr w:rsidR="0093123F" w:rsidRPr="009333C1" w:rsidTr="000254DC">
        <w:tc>
          <w:tcPr>
            <w:tcW w:w="3240" w:type="dxa"/>
          </w:tcPr>
          <w:p w:rsidR="0093123F" w:rsidRPr="009333C1" w:rsidRDefault="0093123F" w:rsidP="000254DC">
            <w:pPr>
              <w:spacing w:line="276" w:lineRule="auto"/>
              <w:rPr>
                <w:color w:val="000000"/>
              </w:rPr>
            </w:pPr>
            <w:r w:rsidRPr="009333C1">
              <w:rPr>
                <w:color w:val="000000"/>
                <w:spacing w:val="-2"/>
              </w:rPr>
              <w:t>4) Kontaktisik ja tema andmed</w:t>
            </w:r>
          </w:p>
        </w:tc>
        <w:tc>
          <w:tcPr>
            <w:tcW w:w="6116" w:type="dxa"/>
          </w:tcPr>
          <w:p w:rsidR="0093123F" w:rsidRPr="009333C1" w:rsidRDefault="0093123F" w:rsidP="000254DC">
            <w:pPr>
              <w:spacing w:line="276" w:lineRule="auto"/>
              <w:rPr>
                <w:color w:val="000000"/>
              </w:rPr>
            </w:pPr>
          </w:p>
        </w:tc>
      </w:tr>
      <w:tr w:rsidR="0093123F" w:rsidRPr="009333C1" w:rsidTr="000254DC">
        <w:tc>
          <w:tcPr>
            <w:tcW w:w="3240" w:type="dxa"/>
          </w:tcPr>
          <w:p w:rsidR="0093123F" w:rsidRPr="009333C1" w:rsidRDefault="0093123F" w:rsidP="000254DC">
            <w:pPr>
              <w:spacing w:line="276" w:lineRule="auto"/>
              <w:rPr>
                <w:color w:val="000000"/>
              </w:rPr>
            </w:pPr>
            <w:r w:rsidRPr="009333C1">
              <w:rPr>
                <w:color w:val="000000"/>
                <w:spacing w:val="-2"/>
              </w:rPr>
              <w:t>5) Telefon</w:t>
            </w:r>
          </w:p>
        </w:tc>
        <w:tc>
          <w:tcPr>
            <w:tcW w:w="6116" w:type="dxa"/>
          </w:tcPr>
          <w:p w:rsidR="0093123F" w:rsidRPr="009333C1" w:rsidRDefault="0093123F" w:rsidP="000254DC">
            <w:pPr>
              <w:spacing w:line="276" w:lineRule="auto"/>
              <w:rPr>
                <w:color w:val="000000"/>
              </w:rPr>
            </w:pPr>
          </w:p>
        </w:tc>
      </w:tr>
      <w:tr w:rsidR="0093123F" w:rsidRPr="009333C1" w:rsidTr="000254DC">
        <w:tc>
          <w:tcPr>
            <w:tcW w:w="3240" w:type="dxa"/>
          </w:tcPr>
          <w:p w:rsidR="0093123F" w:rsidRPr="009333C1" w:rsidRDefault="0093123F" w:rsidP="000254DC">
            <w:pPr>
              <w:spacing w:line="276" w:lineRule="auto"/>
              <w:rPr>
                <w:color w:val="000000"/>
                <w:spacing w:val="-2"/>
              </w:rPr>
            </w:pPr>
            <w:r w:rsidRPr="009333C1">
              <w:rPr>
                <w:color w:val="000000"/>
                <w:spacing w:val="-2"/>
              </w:rPr>
              <w:t>6) E-posti aadress</w:t>
            </w:r>
          </w:p>
        </w:tc>
        <w:tc>
          <w:tcPr>
            <w:tcW w:w="6116" w:type="dxa"/>
          </w:tcPr>
          <w:p w:rsidR="0093123F" w:rsidRPr="009333C1" w:rsidRDefault="0093123F" w:rsidP="000254DC">
            <w:pPr>
              <w:spacing w:line="276" w:lineRule="auto"/>
              <w:rPr>
                <w:color w:val="000000"/>
              </w:rPr>
            </w:pPr>
          </w:p>
        </w:tc>
      </w:tr>
    </w:tbl>
    <w:p w:rsidR="0093123F" w:rsidRPr="009333C1" w:rsidRDefault="0093123F" w:rsidP="00BD435E">
      <w:pPr>
        <w:spacing w:line="276" w:lineRule="auto"/>
        <w:rPr>
          <w:color w:val="000000"/>
        </w:rPr>
      </w:pPr>
    </w:p>
    <w:p w:rsidR="0093123F" w:rsidRPr="008A0469" w:rsidRDefault="0093123F" w:rsidP="00BD435E">
      <w:pPr>
        <w:spacing w:before="100" w:beforeAutospacing="1" w:after="100" w:afterAutospacing="1" w:line="276" w:lineRule="auto"/>
        <w:rPr>
          <w:color w:val="000000"/>
        </w:rPr>
      </w:pPr>
    </w:p>
    <w:p w:rsidR="0093123F" w:rsidRPr="009333C1" w:rsidRDefault="0093123F" w:rsidP="00BD435E">
      <w:pPr>
        <w:spacing w:line="276" w:lineRule="auto"/>
        <w:rPr>
          <w:color w:val="000000"/>
        </w:rPr>
      </w:pPr>
      <w:r w:rsidRPr="009333C1">
        <w:rPr>
          <w:color w:val="000000"/>
        </w:rPr>
        <w:t>Kuupäev:</w:t>
      </w:r>
    </w:p>
    <w:p w:rsidR="0093123F" w:rsidRPr="009333C1" w:rsidRDefault="0093123F" w:rsidP="00BD435E">
      <w:pPr>
        <w:spacing w:line="276" w:lineRule="auto"/>
        <w:rPr>
          <w:color w:val="000000"/>
        </w:rPr>
      </w:pPr>
    </w:p>
    <w:p w:rsidR="0093123F" w:rsidRPr="009333C1" w:rsidRDefault="0093123F" w:rsidP="00BD435E">
      <w:pPr>
        <w:spacing w:line="276" w:lineRule="auto"/>
        <w:rPr>
          <w:color w:val="000000"/>
        </w:rPr>
      </w:pPr>
      <w:r w:rsidRPr="009333C1">
        <w:rPr>
          <w:color w:val="000000"/>
        </w:rPr>
        <w:t>...................................                            ...................................                       ...................................</w:t>
      </w:r>
    </w:p>
    <w:p w:rsidR="0093123F" w:rsidRPr="009333C1" w:rsidRDefault="0093123F" w:rsidP="00BD435E">
      <w:pPr>
        <w:spacing w:line="276" w:lineRule="auto"/>
        <w:rPr>
          <w:color w:val="000000"/>
        </w:rPr>
      </w:pPr>
      <w:r w:rsidRPr="009333C1">
        <w:rPr>
          <w:color w:val="000000"/>
        </w:rPr>
        <w:t xml:space="preserve">        allkiri                                                           nimi         </w:t>
      </w:r>
    </w:p>
    <w:p w:rsidR="0093123F" w:rsidRPr="009333C1" w:rsidRDefault="0093123F" w:rsidP="00BD435E">
      <w:pPr>
        <w:spacing w:line="276" w:lineRule="auto"/>
        <w:rPr>
          <w:color w:val="000000"/>
        </w:rPr>
      </w:pPr>
    </w:p>
    <w:p w:rsidR="0093123F" w:rsidRPr="009333C1" w:rsidRDefault="0093123F" w:rsidP="00BD435E">
      <w:pPr>
        <w:spacing w:line="276" w:lineRule="auto"/>
        <w:rPr>
          <w:i/>
          <w:color w:val="000000"/>
        </w:rPr>
      </w:pPr>
      <w:r w:rsidRPr="009333C1">
        <w:rPr>
          <w:i/>
          <w:color w:val="000000"/>
        </w:rPr>
        <w:t>allkirjastatakse digitaalselt</w:t>
      </w:r>
    </w:p>
    <w:p w:rsidR="0093123F" w:rsidRPr="009333C1" w:rsidRDefault="0093123F" w:rsidP="00BD435E">
      <w:pPr>
        <w:pStyle w:val="BodyText"/>
        <w:tabs>
          <w:tab w:val="left" w:pos="284"/>
        </w:tabs>
        <w:spacing w:line="276" w:lineRule="auto"/>
        <w:jc w:val="both"/>
        <w:rPr>
          <w:color w:val="000000"/>
        </w:rPr>
      </w:pPr>
    </w:p>
    <w:p w:rsidR="0093123F" w:rsidRPr="00FE0741" w:rsidRDefault="0093123F" w:rsidP="00BD435E">
      <w:pPr>
        <w:pStyle w:val="BodyText"/>
        <w:tabs>
          <w:tab w:val="left" w:pos="284"/>
        </w:tabs>
        <w:jc w:val="both"/>
        <w:rPr>
          <w:color w:val="FF0000"/>
          <w:sz w:val="22"/>
          <w:szCs w:val="22"/>
        </w:rPr>
      </w:pPr>
    </w:p>
    <w:p w:rsidR="0093123F" w:rsidRDefault="0093123F"/>
    <w:sectPr w:rsidR="0093123F" w:rsidSect="002B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35E"/>
    <w:rsid w:val="000254DC"/>
    <w:rsid w:val="000E44CC"/>
    <w:rsid w:val="001B3E02"/>
    <w:rsid w:val="002B4F23"/>
    <w:rsid w:val="008469EC"/>
    <w:rsid w:val="008A0469"/>
    <w:rsid w:val="00906528"/>
    <w:rsid w:val="00917E09"/>
    <w:rsid w:val="0093123F"/>
    <w:rsid w:val="009333C1"/>
    <w:rsid w:val="00AD66A2"/>
    <w:rsid w:val="00BD435E"/>
    <w:rsid w:val="00DC3869"/>
    <w:rsid w:val="00FE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43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D435E"/>
    <w:rPr>
      <w:rFonts w:eastAsia="Times New Roman" w:cs="Times New Roman"/>
      <w:sz w:val="24"/>
      <w:szCs w:val="24"/>
      <w:lang w:val="et-EE" w:eastAsia="et-EE" w:bidi="ar-SA"/>
    </w:rPr>
  </w:style>
  <w:style w:type="paragraph" w:customStyle="1" w:styleId="Default">
    <w:name w:val="Default"/>
    <w:uiPriority w:val="99"/>
    <w:rsid w:val="00BD435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ntStyle62">
    <w:name w:val="Font Style62"/>
    <w:uiPriority w:val="99"/>
    <w:rsid w:val="00BD435E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136</Words>
  <Characters>789</Characters>
  <Application>Microsoft Office Outlook</Application>
  <DocSecurity>0</DocSecurity>
  <Lines>0</Lines>
  <Paragraphs>0</Paragraphs>
  <ScaleCrop>false</ScaleCrop>
  <Company>Vaivara Vallavalitsus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Hankija :   Vaivara Vallavalitsus     </dc:title>
  <dc:subject/>
  <dc:creator>Veronika Stepanova</dc:creator>
  <cp:keywords/>
  <dc:description/>
  <cp:lastModifiedBy>Veronika Stepanova</cp:lastModifiedBy>
  <cp:revision>2</cp:revision>
  <dcterms:created xsi:type="dcterms:W3CDTF">2016-07-05T12:14:00Z</dcterms:created>
  <dcterms:modified xsi:type="dcterms:W3CDTF">2016-07-05T12:19:00Z</dcterms:modified>
</cp:coreProperties>
</file>