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E" w:rsidRDefault="00C7729E" w:rsidP="006F6BDB">
      <w:pPr>
        <w:spacing w:line="240" w:lineRule="auto"/>
        <w:rPr>
          <w:b/>
        </w:rPr>
      </w:pPr>
      <w:r>
        <w:rPr>
          <w:b/>
        </w:rPr>
        <w:t>Vaivara</w:t>
      </w:r>
      <w:r w:rsidRPr="007C4749">
        <w:rPr>
          <w:b/>
        </w:rPr>
        <w:t xml:space="preserve"> Õpilasm</w:t>
      </w:r>
      <w:r>
        <w:rPr>
          <w:b/>
        </w:rPr>
        <w:t>alev 2017 kuulutab välja avaliku logokonkurs</w:t>
      </w:r>
      <w:r w:rsidRPr="007C4749">
        <w:rPr>
          <w:b/>
        </w:rPr>
        <w:t>i!</w:t>
      </w:r>
    </w:p>
    <w:p w:rsidR="00C7729E" w:rsidRPr="007C4749" w:rsidRDefault="00C7729E" w:rsidP="006F6BDB">
      <w:pPr>
        <w:spacing w:line="240" w:lineRule="auto"/>
        <w:rPr>
          <w:b/>
        </w:rPr>
      </w:pPr>
    </w:p>
    <w:p w:rsidR="00C7729E" w:rsidRDefault="00C7729E" w:rsidP="006F6BDB">
      <w:pPr>
        <w:spacing w:line="240" w:lineRule="auto"/>
      </w:pPr>
      <w:r>
        <w:t xml:space="preserve">22. maini 2017 ootab Vaivara Õpilasmaleva 2017 korraldustiim noorte joonistusi, graafiliselt kujutatud pilte osalemaks  ÕM 2017 logokonkursil. </w:t>
      </w:r>
    </w:p>
    <w:p w:rsidR="00C7729E" w:rsidRDefault="00C7729E" w:rsidP="006F6BDB">
      <w:pPr>
        <w:spacing w:line="240" w:lineRule="auto"/>
      </w:pPr>
    </w:p>
    <w:p w:rsidR="00C7729E" w:rsidRDefault="00C7729E" w:rsidP="006F6BDB">
      <w:pPr>
        <w:spacing w:line="240" w:lineRule="auto"/>
      </w:pPr>
      <w:r w:rsidRPr="00A87FFE">
        <w:rPr>
          <w:b/>
        </w:rPr>
        <w:t>Konkursile esitatud logo  peab vastama järgmistele nõuetele</w:t>
      </w:r>
      <w:r>
        <w:t>:</w:t>
      </w:r>
    </w:p>
    <w:p w:rsidR="00C7729E" w:rsidRDefault="00C7729E" w:rsidP="006F6BDB">
      <w:pPr>
        <w:numPr>
          <w:ilvl w:val="0"/>
          <w:numId w:val="1"/>
        </w:numPr>
        <w:spacing w:line="240" w:lineRule="auto"/>
      </w:pPr>
      <w:r>
        <w:t>ühevärviline,</w:t>
      </w:r>
    </w:p>
    <w:p w:rsidR="00C7729E" w:rsidRDefault="00C7729E" w:rsidP="006F6BDB">
      <w:pPr>
        <w:numPr>
          <w:ilvl w:val="0"/>
          <w:numId w:val="1"/>
        </w:numPr>
        <w:spacing w:line="240" w:lineRule="auto"/>
      </w:pPr>
      <w:r>
        <w:t xml:space="preserve">sisaldama loetavalt lauset </w:t>
      </w:r>
      <w:r>
        <w:rPr>
          <w:b/>
        </w:rPr>
        <w:t>„Vaivara</w:t>
      </w:r>
      <w:r w:rsidRPr="00A87FFE">
        <w:rPr>
          <w:b/>
        </w:rPr>
        <w:t xml:space="preserve"> Õpilasmalev 201</w:t>
      </w:r>
      <w:r>
        <w:rPr>
          <w:b/>
        </w:rPr>
        <w:t>7</w:t>
      </w:r>
      <w:r>
        <w:t>“,</w:t>
      </w:r>
    </w:p>
    <w:p w:rsidR="00C7729E" w:rsidRDefault="00C7729E" w:rsidP="006F6BDB">
      <w:pPr>
        <w:numPr>
          <w:ilvl w:val="0"/>
          <w:numId w:val="1"/>
        </w:numPr>
        <w:spacing w:line="240" w:lineRule="auto"/>
      </w:pPr>
      <w:r>
        <w:t>logo peab sobima t-särgile,</w:t>
      </w:r>
    </w:p>
    <w:p w:rsidR="00C7729E" w:rsidRDefault="00C7729E" w:rsidP="006F6BDB">
      <w:pPr>
        <w:numPr>
          <w:ilvl w:val="0"/>
          <w:numId w:val="1"/>
        </w:numPr>
        <w:spacing w:line="240" w:lineRule="auto"/>
      </w:pPr>
      <w:r>
        <w:t>peab olema kasutatav nii digitaalselt kui trükistel,</w:t>
      </w:r>
    </w:p>
    <w:p w:rsidR="00C7729E" w:rsidRDefault="00C7729E" w:rsidP="006F6BDB">
      <w:pPr>
        <w:numPr>
          <w:ilvl w:val="0"/>
          <w:numId w:val="1"/>
        </w:numPr>
        <w:spacing w:line="240" w:lineRule="auto"/>
      </w:pPr>
      <w:r>
        <w:t>kasutatav nii väikses formaadis kui suures formaadis,</w:t>
      </w:r>
    </w:p>
    <w:p w:rsidR="00C7729E" w:rsidRDefault="00C7729E" w:rsidP="006F6BDB">
      <w:pPr>
        <w:numPr>
          <w:ilvl w:val="0"/>
          <w:numId w:val="1"/>
        </w:numPr>
        <w:spacing w:line="240" w:lineRule="auto"/>
      </w:pPr>
      <w:r>
        <w:t xml:space="preserve">looma positiivse, noorusliku, rõõmsameelse meeleolu. </w:t>
      </w:r>
      <w:r>
        <w:rPr>
          <w:szCs w:val="24"/>
        </w:rPr>
        <w:sym w:font="Wingdings" w:char="F04A"/>
      </w:r>
    </w:p>
    <w:p w:rsidR="00C7729E" w:rsidRDefault="00C7729E" w:rsidP="006F6BDB">
      <w:pPr>
        <w:spacing w:line="240" w:lineRule="auto"/>
      </w:pPr>
    </w:p>
    <w:p w:rsidR="00C7729E" w:rsidRDefault="00C7729E" w:rsidP="006F6BDB">
      <w:pPr>
        <w:spacing w:line="240" w:lineRule="auto"/>
      </w:pPr>
      <w:r w:rsidRPr="007C4749">
        <w:t xml:space="preserve">Töö peab olema originaallooming ja vastama autoriõigustele. </w:t>
      </w:r>
      <w:r>
        <w:t>L</w:t>
      </w:r>
      <w:r w:rsidRPr="007C4749">
        <w:t xml:space="preserve">ogoks valitud töö võetakse kasutusele </w:t>
      </w:r>
      <w:r>
        <w:t>Vaivara Õpilasmalev 2017 sümboolikas</w:t>
      </w:r>
      <w:r w:rsidRPr="007C4749">
        <w:t xml:space="preserve"> koos kõigi autoriõigustega.</w:t>
      </w:r>
    </w:p>
    <w:p w:rsidR="00C7729E" w:rsidRDefault="00C7729E" w:rsidP="006F6BDB">
      <w:pPr>
        <w:spacing w:line="240" w:lineRule="auto"/>
        <w:rPr>
          <w:b/>
        </w:rPr>
      </w:pPr>
    </w:p>
    <w:p w:rsidR="00C7729E" w:rsidRPr="0056098D" w:rsidRDefault="00C7729E" w:rsidP="006F6BDB">
      <w:pPr>
        <w:spacing w:line="240" w:lineRule="auto"/>
        <w:rPr>
          <w:b/>
        </w:rPr>
      </w:pPr>
      <w:r w:rsidRPr="0056098D">
        <w:rPr>
          <w:b/>
        </w:rPr>
        <w:t>Konkursi tingimused</w:t>
      </w:r>
      <w:r>
        <w:rPr>
          <w:b/>
        </w:rPr>
        <w:t xml:space="preserve"> on lihtsamast lihtsamad!</w:t>
      </w:r>
    </w:p>
    <w:p w:rsidR="00C7729E" w:rsidRDefault="00C7729E" w:rsidP="006F6BDB">
      <w:pPr>
        <w:spacing w:line="240" w:lineRule="auto"/>
      </w:pPr>
      <w:r>
        <w:t xml:space="preserve"> Logo kavand tuleb esitada </w:t>
      </w:r>
      <w:hyperlink r:id="rId5" w:history="1">
        <w:r w:rsidRPr="006943EC">
          <w:rPr>
            <w:rStyle w:val="Hyperlink"/>
          </w:rPr>
          <w:t>aleksandra.volkova</w:t>
        </w:r>
        <w:r w:rsidRPr="006943EC">
          <w:rPr>
            <w:rStyle w:val="Hyperlink"/>
            <w:lang w:val="en-US"/>
          </w:rPr>
          <w:t>@vaivara.ee</w:t>
        </w:r>
      </w:hyperlink>
      <w:r>
        <w:rPr>
          <w:lang w:val="en-US"/>
        </w:rPr>
        <w:t xml:space="preserve"> </w:t>
      </w:r>
      <w:r>
        <w:t>või Vaivara valla avatud noortekeskuse.</w:t>
      </w:r>
    </w:p>
    <w:p w:rsidR="00C7729E" w:rsidRDefault="00C7729E" w:rsidP="006F6BDB">
      <w:pPr>
        <w:spacing w:line="240" w:lineRule="auto"/>
      </w:pPr>
      <w:r>
        <w:t xml:space="preserve"> Esitatud kavandil peavad olema autori(te) kontaktandmed.</w:t>
      </w:r>
    </w:p>
    <w:p w:rsidR="00C7729E" w:rsidRDefault="00C7729E" w:rsidP="006F6BDB">
      <w:pPr>
        <w:spacing w:line="240" w:lineRule="auto"/>
      </w:pPr>
      <w:r>
        <w:t xml:space="preserve"> Pärast ideekavandi esitamise tähtaega laekunud kavandeid konkursi raames ei hinnata!</w:t>
      </w:r>
    </w:p>
    <w:p w:rsidR="00C7729E" w:rsidRDefault="00C7729E" w:rsidP="006F6BDB">
      <w:pPr>
        <w:spacing w:line="240" w:lineRule="auto"/>
      </w:pPr>
    </w:p>
    <w:p w:rsidR="00C7729E" w:rsidRDefault="00C7729E" w:rsidP="006F6BDB">
      <w:pPr>
        <w:spacing w:line="240" w:lineRule="auto"/>
      </w:pPr>
      <w:r w:rsidRPr="00A87FFE">
        <w:rPr>
          <w:b/>
        </w:rPr>
        <w:t>Ideekavandite hindamine</w:t>
      </w:r>
      <w:r>
        <w:t>:</w:t>
      </w:r>
    </w:p>
    <w:p w:rsidR="00C7729E" w:rsidRDefault="00C7729E" w:rsidP="006F6BDB">
      <w:pPr>
        <w:spacing w:line="240" w:lineRule="auto"/>
      </w:pPr>
      <w:r>
        <w:t xml:space="preserve"> 1. Valiku teeb komisjon, kuhu kuuluvad Õpilasmaleva 2017 korraldajad, noorte esindajad. </w:t>
      </w:r>
    </w:p>
    <w:p w:rsidR="00C7729E" w:rsidRDefault="00C7729E" w:rsidP="006F6BDB">
      <w:pPr>
        <w:spacing w:line="240" w:lineRule="auto"/>
      </w:pPr>
      <w:r>
        <w:t xml:space="preserve"> 2. Ideekonkursi tulemused ja konkursil osalenud ideekavandid koos autorite nimedega avalikustatakse noortekeskuste veebilehtedel, valla kodulehel </w:t>
      </w:r>
    </w:p>
    <w:p w:rsidR="00C7729E" w:rsidRDefault="00C7729E" w:rsidP="006F6BDB">
      <w:pPr>
        <w:spacing w:line="240" w:lineRule="auto"/>
      </w:pPr>
      <w:r>
        <w:t>3. Ideekavandite hindamisel arvestatavad kriteeriumid:</w:t>
      </w:r>
    </w:p>
    <w:p w:rsidR="00C7729E" w:rsidRDefault="00C7729E" w:rsidP="006F6BDB">
      <w:pPr>
        <w:spacing w:line="240" w:lineRule="auto"/>
      </w:pPr>
      <w:r>
        <w:t xml:space="preserve"> •    logo atraktiivsus ja mõistetavus,</w:t>
      </w:r>
    </w:p>
    <w:p w:rsidR="00C7729E" w:rsidRDefault="00C7729E" w:rsidP="006F6BDB">
      <w:pPr>
        <w:spacing w:line="240" w:lineRule="auto"/>
      </w:pPr>
      <w:r>
        <w:t xml:space="preserve"> •    logo originaalsus,</w:t>
      </w:r>
    </w:p>
    <w:p w:rsidR="00C7729E" w:rsidRDefault="00C7729E" w:rsidP="006F6BDB">
      <w:pPr>
        <w:spacing w:line="240" w:lineRule="auto"/>
      </w:pPr>
      <w:r>
        <w:t xml:space="preserve"> •    logo sobivus õpilasmaleva olemuse ja ülesannetega,</w:t>
      </w:r>
    </w:p>
    <w:p w:rsidR="00C7729E" w:rsidRDefault="00C7729E" w:rsidP="006F6BDB">
      <w:pPr>
        <w:spacing w:line="240" w:lineRule="auto"/>
      </w:pPr>
    </w:p>
    <w:p w:rsidR="00C7729E" w:rsidRDefault="00C7729E" w:rsidP="006F6BDB">
      <w:pPr>
        <w:spacing w:line="240" w:lineRule="auto"/>
      </w:pPr>
      <w:r>
        <w:t>Auhind:</w:t>
      </w:r>
    </w:p>
    <w:p w:rsidR="00C7729E" w:rsidRDefault="00C7729E" w:rsidP="006F6BDB">
      <w:pPr>
        <w:spacing w:line="240" w:lineRule="auto"/>
      </w:pPr>
      <w:r>
        <w:t>1. Konkursi võitja saab auhinna</w:t>
      </w:r>
    </w:p>
    <w:p w:rsidR="00C7729E" w:rsidRDefault="00C7729E" w:rsidP="006F6BDB">
      <w:pPr>
        <w:spacing w:line="240" w:lineRule="auto"/>
      </w:pPr>
      <w:r>
        <w:t xml:space="preserve">2. Auhind antakse võitjale välja 5 päeva jooksul pärast ideekonkursi võitja avalikustamist. </w:t>
      </w:r>
    </w:p>
    <w:p w:rsidR="00C7729E" w:rsidRDefault="00C7729E" w:rsidP="006F6BDB">
      <w:pPr>
        <w:spacing w:line="240" w:lineRule="auto"/>
      </w:pPr>
    </w:p>
    <w:p w:rsidR="00C7729E" w:rsidRPr="007D08E1" w:rsidRDefault="00C7729E" w:rsidP="006F6BDB">
      <w:pPr>
        <w:spacing w:line="240" w:lineRule="auto"/>
        <w:rPr>
          <w:b/>
        </w:rPr>
      </w:pPr>
      <w:r w:rsidRPr="0056098D">
        <w:rPr>
          <w:b/>
        </w:rPr>
        <w:t xml:space="preserve">Lisainfot küsi </w:t>
      </w:r>
      <w:r>
        <w:rPr>
          <w:b/>
        </w:rPr>
        <w:t xml:space="preserve">kodukoha Vaivara valla avatud noortekeskuses või </w:t>
      </w:r>
      <w:hyperlink r:id="rId6" w:history="1">
        <w:r w:rsidRPr="006943EC">
          <w:rPr>
            <w:rStyle w:val="Hyperlink"/>
            <w:b/>
          </w:rPr>
          <w:t>aleksandra.volkova</w:t>
        </w:r>
        <w:r w:rsidRPr="007D08E1">
          <w:rPr>
            <w:rStyle w:val="Hyperlink"/>
            <w:b/>
          </w:rPr>
          <w:t>@vaivara.ee</w:t>
        </w:r>
      </w:hyperlink>
      <w:r w:rsidRPr="007D08E1">
        <w:rPr>
          <w:b/>
        </w:rPr>
        <w:t xml:space="preserve">  v</w:t>
      </w:r>
      <w:r>
        <w:rPr>
          <w:b/>
        </w:rPr>
        <w:t xml:space="preserve">õi  telefoni teel </w:t>
      </w:r>
      <w:r w:rsidRPr="007D08E1">
        <w:rPr>
          <w:b/>
        </w:rPr>
        <w:t>58545644 noorsootöötaja käes.</w:t>
      </w:r>
    </w:p>
    <w:p w:rsidR="00C7729E" w:rsidRDefault="00C7729E" w:rsidP="006F6BDB">
      <w:pPr>
        <w:spacing w:line="240" w:lineRule="auto"/>
        <w:rPr>
          <w:b/>
        </w:rPr>
      </w:pPr>
    </w:p>
    <w:p w:rsidR="00C7729E" w:rsidRPr="0056098D" w:rsidRDefault="00C7729E" w:rsidP="006F6BDB">
      <w:pPr>
        <w:spacing w:line="240" w:lineRule="auto"/>
        <w:rPr>
          <w:b/>
        </w:rPr>
      </w:pPr>
    </w:p>
    <w:p w:rsidR="00C7729E" w:rsidRDefault="00C7729E"/>
    <w:sectPr w:rsidR="00C7729E" w:rsidSect="0070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140E"/>
    <w:multiLevelType w:val="hybridMultilevel"/>
    <w:tmpl w:val="DDB60F4E"/>
    <w:lvl w:ilvl="0" w:tplc="881AE8CE">
      <w:start w:val="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DB"/>
    <w:rsid w:val="0006163F"/>
    <w:rsid w:val="001352F6"/>
    <w:rsid w:val="00202924"/>
    <w:rsid w:val="00215DEB"/>
    <w:rsid w:val="002A40AC"/>
    <w:rsid w:val="002A47D9"/>
    <w:rsid w:val="002A5CF6"/>
    <w:rsid w:val="002D386C"/>
    <w:rsid w:val="002F38D6"/>
    <w:rsid w:val="00354707"/>
    <w:rsid w:val="003D151F"/>
    <w:rsid w:val="00415B52"/>
    <w:rsid w:val="0042632D"/>
    <w:rsid w:val="00467BF0"/>
    <w:rsid w:val="00525B07"/>
    <w:rsid w:val="0056098D"/>
    <w:rsid w:val="00664A8A"/>
    <w:rsid w:val="006943EC"/>
    <w:rsid w:val="006F1690"/>
    <w:rsid w:val="006F6BDB"/>
    <w:rsid w:val="007064CA"/>
    <w:rsid w:val="007C4749"/>
    <w:rsid w:val="007D08E1"/>
    <w:rsid w:val="008257C4"/>
    <w:rsid w:val="008354E1"/>
    <w:rsid w:val="00861661"/>
    <w:rsid w:val="00882C08"/>
    <w:rsid w:val="009176F6"/>
    <w:rsid w:val="009A7B1C"/>
    <w:rsid w:val="009C0380"/>
    <w:rsid w:val="009C340F"/>
    <w:rsid w:val="00A21672"/>
    <w:rsid w:val="00A87FFE"/>
    <w:rsid w:val="00B43130"/>
    <w:rsid w:val="00C5603E"/>
    <w:rsid w:val="00C7729E"/>
    <w:rsid w:val="00D3709D"/>
    <w:rsid w:val="00DA6F63"/>
    <w:rsid w:val="00F0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DB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6B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volkova@vaivara.ee" TargetMode="External"/><Relationship Id="rId5" Type="http://schemas.openxmlformats.org/officeDocument/2006/relationships/hyperlink" Target="mailto:aleksandra.volkova@vaivar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265</Words>
  <Characters>1542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Alutaguse Õpilasmalev 2014 kuulutab välja avaliku logokonkursi</dc:title>
  <dc:subject/>
  <dc:creator>Merle</dc:creator>
  <cp:keywords/>
  <dc:description/>
  <cp:lastModifiedBy>Edith</cp:lastModifiedBy>
  <cp:revision>2</cp:revision>
  <dcterms:created xsi:type="dcterms:W3CDTF">2017-04-11T13:36:00Z</dcterms:created>
  <dcterms:modified xsi:type="dcterms:W3CDTF">2017-04-11T13:36:00Z</dcterms:modified>
</cp:coreProperties>
</file>